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F6FB" w14:textId="77777777" w:rsidR="00E32746" w:rsidRDefault="00E32746" w:rsidP="00E32746">
      <w:pPr>
        <w:pStyle w:val="MasterStyle"/>
      </w:pPr>
      <w:r>
        <w:t>Manufacturers Proprietary Specification</w:t>
      </w:r>
    </w:p>
    <w:p w14:paraId="565FDD57" w14:textId="77777777" w:rsidR="00E32746" w:rsidRDefault="00E32746" w:rsidP="00E32746">
      <w:pPr>
        <w:pStyle w:val="SpecifierNoteStyle"/>
      </w:pPr>
      <w:r>
        <w:t>SPECIFIER NOTE: This specification should be reviewed by Dynamic Closures as listed in Section 2 .01 below prior to using for construction purposes.</w:t>
      </w:r>
    </w:p>
    <w:p w14:paraId="36BB2A7F" w14:textId="77777777" w:rsidR="00E32746" w:rsidRDefault="00E32746" w:rsidP="00E32746"/>
    <w:p w14:paraId="455A2673" w14:textId="77777777" w:rsidR="00E32746" w:rsidRDefault="00E32746" w:rsidP="00E32746">
      <w:pPr>
        <w:pStyle w:val="SectionStyle"/>
      </w:pPr>
      <w:r>
        <w:t>SECTION: 08 35 16</w:t>
      </w:r>
    </w:p>
    <w:p w14:paraId="2E81DB3A" w14:textId="77777777" w:rsidR="00E32746" w:rsidRDefault="00E32746" w:rsidP="00E32746">
      <w:pPr>
        <w:pStyle w:val="SectionStyle"/>
      </w:pPr>
      <w:r>
        <w:t>FOLDING GRILLES</w:t>
      </w:r>
    </w:p>
    <w:p w14:paraId="46C4048E" w14:textId="77777777" w:rsidR="00E32746" w:rsidRDefault="00E32746" w:rsidP="00E32746">
      <w:pPr>
        <w:pStyle w:val="PartStyle"/>
        <w:numPr>
          <w:ilvl w:val="0"/>
          <w:numId w:val="3"/>
        </w:numPr>
      </w:pPr>
      <w:r>
        <w:t xml:space="preserve">GENERAL </w:t>
      </w:r>
      <w:r>
        <w:br/>
      </w:r>
    </w:p>
    <w:p w14:paraId="68EF962C" w14:textId="77777777" w:rsidR="00E32746" w:rsidRDefault="00E32746" w:rsidP="00E32746">
      <w:pPr>
        <w:pStyle w:val="MasterStyle"/>
        <w:numPr>
          <w:ilvl w:val="1"/>
          <w:numId w:val="3"/>
        </w:numPr>
      </w:pPr>
      <w:r>
        <w:rPr>
          <w:caps/>
        </w:rPr>
        <w:t>SUMMARY</w:t>
      </w:r>
      <w:r>
        <w:br/>
      </w:r>
    </w:p>
    <w:p w14:paraId="4A6106FA" w14:textId="77777777" w:rsidR="00E32746" w:rsidRDefault="00E32746" w:rsidP="00E32746">
      <w:pPr>
        <w:pStyle w:val="MasterStyle"/>
        <w:numPr>
          <w:ilvl w:val="2"/>
          <w:numId w:val="3"/>
        </w:numPr>
      </w:pPr>
      <w:r>
        <w:t>Section Includes:</w:t>
      </w:r>
      <w:r>
        <w:br/>
      </w:r>
    </w:p>
    <w:p w14:paraId="07557B5E" w14:textId="77777777" w:rsidR="00E32746" w:rsidRDefault="00E32746" w:rsidP="00E32746">
      <w:pPr>
        <w:pStyle w:val="MasterStyle"/>
        <w:numPr>
          <w:ilvl w:val="3"/>
          <w:numId w:val="3"/>
        </w:numPr>
      </w:pPr>
      <w:r>
        <w:t>Side-folding aluminum grilles.</w:t>
      </w:r>
      <w:r>
        <w:br/>
      </w:r>
    </w:p>
    <w:p w14:paraId="756A70C1" w14:textId="77777777" w:rsidR="00E32746" w:rsidRDefault="00E32746" w:rsidP="00E32746">
      <w:pPr>
        <w:pStyle w:val="MasterStyle"/>
        <w:numPr>
          <w:ilvl w:val="3"/>
          <w:numId w:val="3"/>
        </w:numPr>
      </w:pPr>
      <w:r>
        <w:t>Operating hardware and supports.</w:t>
      </w:r>
      <w:r>
        <w:br/>
      </w:r>
    </w:p>
    <w:p w14:paraId="0F749161" w14:textId="77777777" w:rsidR="00E32746" w:rsidRDefault="00E32746" w:rsidP="00E32746">
      <w:pPr>
        <w:pStyle w:val="MasterStyle"/>
        <w:numPr>
          <w:ilvl w:val="2"/>
          <w:numId w:val="3"/>
        </w:numPr>
      </w:pPr>
      <w:r>
        <w:t>Related Sections:</w:t>
      </w:r>
      <w:r>
        <w:br/>
      </w:r>
    </w:p>
    <w:p w14:paraId="05F9F40F" w14:textId="77777777" w:rsidR="00E32746" w:rsidRDefault="00E32746" w:rsidP="00E32746">
      <w:pPr>
        <w:pStyle w:val="MasterStyle"/>
        <w:numPr>
          <w:ilvl w:val="3"/>
          <w:numId w:val="3"/>
        </w:numPr>
      </w:pPr>
      <w:r>
        <w:t>Division 01: Administrative, procedural, and temporary work requirements.</w:t>
      </w:r>
      <w:r>
        <w:br/>
      </w:r>
    </w:p>
    <w:p w14:paraId="6114914E" w14:textId="77777777" w:rsidR="00E32746" w:rsidRDefault="00E32746" w:rsidP="00E32746">
      <w:pPr>
        <w:pStyle w:val="MasterStyle"/>
        <w:numPr>
          <w:ilvl w:val="3"/>
          <w:numId w:val="3"/>
        </w:numPr>
      </w:pPr>
      <w:r>
        <w:t>Section 087100 - Door Hardware.</w:t>
      </w:r>
      <w:r>
        <w:br/>
      </w:r>
    </w:p>
    <w:p w14:paraId="6D173D77" w14:textId="77777777" w:rsidR="00E32746" w:rsidRDefault="00E32746" w:rsidP="00E32746">
      <w:pPr>
        <w:pStyle w:val="MasterStyle"/>
        <w:numPr>
          <w:ilvl w:val="1"/>
          <w:numId w:val="3"/>
        </w:numPr>
      </w:pPr>
      <w:r>
        <w:rPr>
          <w:caps/>
        </w:rPr>
        <w:t>PERFORMANCE REQUIERMENTS</w:t>
      </w:r>
      <w:r>
        <w:br/>
      </w:r>
    </w:p>
    <w:p w14:paraId="2F9E0028" w14:textId="77777777" w:rsidR="00E32746" w:rsidRDefault="00E32746" w:rsidP="00E32746">
      <w:pPr>
        <w:pStyle w:val="MasterStyle"/>
        <w:numPr>
          <w:ilvl w:val="2"/>
          <w:numId w:val="3"/>
        </w:numPr>
      </w:pPr>
      <w:r>
        <w:t xml:space="preserve">All locking posts shall allow for horizontal sway without pressure to side walls of track from trollies while opening and closing the curtain. </w:t>
      </w:r>
      <w:r>
        <w:br/>
      </w:r>
    </w:p>
    <w:p w14:paraId="5B78D72C" w14:textId="77777777" w:rsidR="00E32746" w:rsidRDefault="00E32746" w:rsidP="00E32746">
      <w:pPr>
        <w:pStyle w:val="MasterStyle"/>
        <w:numPr>
          <w:ilvl w:val="2"/>
          <w:numId w:val="3"/>
        </w:numPr>
      </w:pPr>
      <w:r>
        <w:t>All post’s standard locking hardware and handles shall be flush within post with exceptions for exit hardware.</w:t>
      </w:r>
      <w:r>
        <w:br/>
      </w:r>
    </w:p>
    <w:p w14:paraId="45E38841" w14:textId="77777777" w:rsidR="00E32746" w:rsidRDefault="00E32746" w:rsidP="00E32746">
      <w:pPr>
        <w:pStyle w:val="MasterStyle"/>
        <w:numPr>
          <w:ilvl w:val="1"/>
          <w:numId w:val="3"/>
        </w:numPr>
      </w:pPr>
      <w:r>
        <w:rPr>
          <w:caps/>
        </w:rPr>
        <w:t>REFERENCES</w:t>
      </w:r>
      <w:r>
        <w:br/>
      </w:r>
    </w:p>
    <w:p w14:paraId="44EEF437" w14:textId="77777777" w:rsidR="00E32746" w:rsidRDefault="00E32746" w:rsidP="00E32746">
      <w:pPr>
        <w:pStyle w:val="MasterStyle"/>
        <w:numPr>
          <w:ilvl w:val="2"/>
          <w:numId w:val="3"/>
        </w:numPr>
      </w:pPr>
      <w:r>
        <w:t>ASTM International (ASTM) B221 - Standard Specification for Aluminum and Aluminum-Alloy Extruded Bars, Rods, Wire, Profiles, and Tubes.</w:t>
      </w:r>
      <w:r>
        <w:br/>
      </w:r>
    </w:p>
    <w:p w14:paraId="1E1BAA37" w14:textId="77777777" w:rsidR="00E32746" w:rsidRPr="0015146A" w:rsidRDefault="00E32746" w:rsidP="00E32746">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265DB75B"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744FDA73"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367C570D"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5B246F81"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1FD68347"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0377055A"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0814F6E9"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2750F860"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68554966"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2AEDB5AF"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7C5FB610" w14:textId="77777777" w:rsidR="00E32746" w:rsidRPr="00A62DA3" w:rsidRDefault="00E32746" w:rsidP="00E32746">
      <w:pPr>
        <w:pStyle w:val="MasterStyle"/>
        <w:numPr>
          <w:ilvl w:val="3"/>
          <w:numId w:val="3"/>
        </w:numPr>
      </w:pPr>
      <w:r w:rsidRPr="0015146A">
        <w:rPr>
          <w:rFonts w:eastAsia="Times New Roman"/>
          <w:szCs w:val="20"/>
        </w:rPr>
        <w:t>Operation and Maintenance Data</w:t>
      </w:r>
    </w:p>
    <w:p w14:paraId="7ED88C8E" w14:textId="77777777" w:rsidR="00E32746" w:rsidRDefault="00E32746" w:rsidP="00E32746">
      <w:pPr>
        <w:pStyle w:val="MasterStyle"/>
        <w:tabs>
          <w:tab w:val="left" w:pos="800"/>
        </w:tabs>
        <w:ind w:left="1134"/>
      </w:pPr>
    </w:p>
    <w:p w14:paraId="54951075" w14:textId="77777777" w:rsidR="00E32746" w:rsidRDefault="00E32746" w:rsidP="00E32746">
      <w:pPr>
        <w:pStyle w:val="MasterStyle"/>
        <w:numPr>
          <w:ilvl w:val="1"/>
          <w:numId w:val="3"/>
        </w:numPr>
      </w:pPr>
      <w:r>
        <w:rPr>
          <w:caps/>
        </w:rPr>
        <w:t>WARRANTIES</w:t>
      </w:r>
      <w:r>
        <w:br/>
      </w:r>
    </w:p>
    <w:p w14:paraId="75A52F7E" w14:textId="77777777" w:rsidR="00E32746" w:rsidRDefault="00E32746" w:rsidP="00E32746">
      <w:pPr>
        <w:pStyle w:val="MasterStyle"/>
        <w:numPr>
          <w:ilvl w:val="2"/>
          <w:numId w:val="3"/>
        </w:numPr>
      </w:pPr>
      <w:r>
        <w:t xml:space="preserve">Provide manufacturer’s </w:t>
      </w:r>
      <w:proofErr w:type="gramStart"/>
      <w:r>
        <w:t>2 year</w:t>
      </w:r>
      <w:proofErr w:type="gramEnd"/>
      <w:r>
        <w:t xml:space="preserve"> warranty against defects in materials and workmanship.</w:t>
      </w:r>
      <w:r>
        <w:br/>
      </w:r>
    </w:p>
    <w:p w14:paraId="5D1BF08E" w14:textId="77777777" w:rsidR="00E32746" w:rsidRDefault="00E32746" w:rsidP="00E32746">
      <w:pPr>
        <w:pStyle w:val="PartStyle"/>
        <w:numPr>
          <w:ilvl w:val="0"/>
          <w:numId w:val="3"/>
        </w:numPr>
      </w:pPr>
      <w:r>
        <w:t>PRODUCTS</w:t>
      </w:r>
      <w:r>
        <w:br/>
      </w:r>
    </w:p>
    <w:p w14:paraId="13E85420" w14:textId="77777777" w:rsidR="00E32746" w:rsidRDefault="00E32746" w:rsidP="00E32746">
      <w:pPr>
        <w:pStyle w:val="MasterStyle"/>
        <w:numPr>
          <w:ilvl w:val="1"/>
          <w:numId w:val="3"/>
        </w:numPr>
      </w:pPr>
      <w:r>
        <w:rPr>
          <w:caps/>
        </w:rPr>
        <w:t>MANUFACTURERS</w:t>
      </w:r>
      <w:r>
        <w:br/>
      </w:r>
    </w:p>
    <w:p w14:paraId="52F00F9D" w14:textId="77777777" w:rsidR="00E32746" w:rsidRDefault="00E32746" w:rsidP="00E32746">
      <w:pPr>
        <w:pStyle w:val="MasterStyle"/>
        <w:numPr>
          <w:ilvl w:val="2"/>
          <w:numId w:val="3"/>
        </w:numPr>
      </w:pPr>
      <w:r>
        <w:lastRenderedPageBreak/>
        <w:t>Basis of design: Dynamic Closures Corporation. (www.dynamicclosures.com)</w:t>
      </w:r>
      <w:r>
        <w:br/>
      </w:r>
    </w:p>
    <w:p w14:paraId="5E93D885" w14:textId="77777777" w:rsidR="00E32746" w:rsidRDefault="00E32746" w:rsidP="00E32746">
      <w:pPr>
        <w:pStyle w:val="MasterStyle"/>
        <w:numPr>
          <w:ilvl w:val="2"/>
          <w:numId w:val="3"/>
        </w:numPr>
      </w:pPr>
      <w:r>
        <w:t>Equivalent products by the following manufacturers are acceptable:</w:t>
      </w:r>
      <w:r>
        <w:br/>
      </w:r>
    </w:p>
    <w:p w14:paraId="68E64207" w14:textId="77777777" w:rsidR="00E32746" w:rsidRDefault="00E32746" w:rsidP="00E32746">
      <w:pPr>
        <w:pStyle w:val="MasterStyle"/>
        <w:numPr>
          <w:ilvl w:val="3"/>
          <w:numId w:val="3"/>
        </w:numPr>
      </w:pPr>
      <w:r>
        <w:t xml:space="preserve">CHI Overhead Doors. (www.chiohd.com) </w:t>
      </w:r>
      <w:r>
        <w:br/>
      </w:r>
    </w:p>
    <w:p w14:paraId="647FECF8" w14:textId="77777777" w:rsidR="00E32746" w:rsidRDefault="00E32746" w:rsidP="00E32746">
      <w:pPr>
        <w:pStyle w:val="MasterStyle"/>
        <w:numPr>
          <w:ilvl w:val="3"/>
          <w:numId w:val="3"/>
        </w:numPr>
      </w:pPr>
      <w:r>
        <w:t xml:space="preserve">Overhead Door Corp. (www.overheaddoor.com) </w:t>
      </w:r>
      <w:r>
        <w:br/>
      </w:r>
    </w:p>
    <w:p w14:paraId="1AB2CB8D" w14:textId="77777777" w:rsidR="00E32746" w:rsidRDefault="00E32746" w:rsidP="00E32746">
      <w:pPr>
        <w:pStyle w:val="MasterStyle"/>
        <w:numPr>
          <w:ilvl w:val="3"/>
          <w:numId w:val="3"/>
        </w:numPr>
      </w:pPr>
      <w:r>
        <w:t xml:space="preserve">Wayne-Dalton Corp. (www.wayne-dalton.com) </w:t>
      </w:r>
      <w:r>
        <w:br/>
      </w:r>
    </w:p>
    <w:p w14:paraId="58379173" w14:textId="77777777" w:rsidR="00E32746" w:rsidRDefault="00E32746" w:rsidP="00E32746">
      <w:pPr>
        <w:pStyle w:val="MasterStyle"/>
        <w:numPr>
          <w:ilvl w:val="2"/>
          <w:numId w:val="3"/>
        </w:numPr>
      </w:pPr>
      <w:r>
        <w:t>Substitutions: [Under provisions of Division 01.] [Not permitted.]</w:t>
      </w:r>
      <w:r>
        <w:br/>
      </w:r>
    </w:p>
    <w:p w14:paraId="66D3CF94" w14:textId="77777777" w:rsidR="00E32746" w:rsidRDefault="00E32746" w:rsidP="00E32746">
      <w:pPr>
        <w:pStyle w:val="MasterStyle"/>
        <w:numPr>
          <w:ilvl w:val="1"/>
          <w:numId w:val="3"/>
        </w:numPr>
      </w:pPr>
      <w:r>
        <w:rPr>
          <w:caps/>
        </w:rPr>
        <w:t>MATERIALS</w:t>
      </w:r>
      <w:r>
        <w:br/>
      </w:r>
    </w:p>
    <w:p w14:paraId="66CF42B2" w14:textId="77777777" w:rsidR="00E32746" w:rsidRDefault="00E32746" w:rsidP="00E32746">
      <w:pPr>
        <w:pStyle w:val="MasterStyle"/>
        <w:numPr>
          <w:ilvl w:val="2"/>
          <w:numId w:val="3"/>
        </w:numPr>
      </w:pPr>
      <w:r>
        <w:t>Aluminum Extrusions: ASTM B221, 6063-T5 or T6 alloy and temper.</w:t>
      </w:r>
      <w:r>
        <w:br/>
      </w:r>
    </w:p>
    <w:p w14:paraId="383E9004" w14:textId="77777777" w:rsidR="00E32746" w:rsidRDefault="00E32746" w:rsidP="00E32746">
      <w:pPr>
        <w:pStyle w:val="MasterStyle"/>
        <w:numPr>
          <w:ilvl w:val="1"/>
          <w:numId w:val="3"/>
        </w:numPr>
      </w:pPr>
      <w:r>
        <w:rPr>
          <w:caps/>
        </w:rPr>
        <w:t>COMPONENTS</w:t>
      </w:r>
      <w:r>
        <w:br/>
      </w:r>
    </w:p>
    <w:p w14:paraId="5327ABC4" w14:textId="77777777" w:rsidR="00E32746" w:rsidRPr="00AE63C4" w:rsidRDefault="00E32746" w:rsidP="00E32746">
      <w:pPr>
        <w:pStyle w:val="MasterStyle"/>
        <w:numPr>
          <w:ilvl w:val="2"/>
          <w:numId w:val="3"/>
        </w:numPr>
      </w:pPr>
      <w:r>
        <w:t>EL 126 Brick</w:t>
      </w:r>
      <w:r w:rsidRPr="00AE63C4">
        <w:t xml:space="preserve"> </w:t>
      </w:r>
      <w:proofErr w:type="gramStart"/>
      <w:r w:rsidRPr="00AE63C4">
        <w:t>curtain</w:t>
      </w:r>
      <w:proofErr w:type="gramEnd"/>
      <w:r w:rsidRPr="00AE63C4">
        <w:t>:</w:t>
      </w:r>
      <w:r w:rsidRPr="00AE63C4">
        <w:br/>
      </w:r>
    </w:p>
    <w:p w14:paraId="680E1ADA" w14:textId="720F714B" w:rsidR="005653D8" w:rsidRDefault="533DF7D3" w:rsidP="533DF7D3">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533DF7D3">
        <w:rPr>
          <w:rFonts w:ascii="ArialMT" w:eastAsia="ArialMT" w:hAnsi="ArialMT" w:cs="ArialMT"/>
          <w:sz w:val="20"/>
          <w:szCs w:val="20"/>
        </w:rPr>
        <w:t>7 inches [178mm] wide with 4 inches [102mm] high bottom and 4 inches [102mm] high top plates, truss-like aluminum</w:t>
      </w:r>
      <w:r w:rsidRPr="533DF7D3">
        <w:rPr>
          <w:rFonts w:ascii="Arial" w:eastAsia="Arial" w:hAnsi="Arial" w:cs="Arial"/>
          <w:sz w:val="20"/>
          <w:szCs w:val="20"/>
        </w:rPr>
        <w:t>.</w:t>
      </w:r>
    </w:p>
    <w:p w14:paraId="590F52BC" w14:textId="77777777" w:rsidR="0005548D"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64D26017" w14:textId="67A9C0A0" w:rsidR="00E32746" w:rsidRPr="0005548D" w:rsidRDefault="533DF7D3" w:rsidP="533DF7D3">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533DF7D3">
        <w:rPr>
          <w:rFonts w:ascii="ArialMT" w:eastAsia="ArialMT" w:hAnsi="ArialMT" w:cs="ArialMT"/>
          <w:sz w:val="20"/>
          <w:szCs w:val="20"/>
        </w:rPr>
        <w:t xml:space="preserve">Panels connected with one-piece vertical aluminum hinges </w:t>
      </w:r>
      <w:r w:rsidRPr="533DF7D3">
        <w:rPr>
          <w:rFonts w:ascii="Arial" w:eastAsia="Arial" w:hAnsi="Arial" w:cs="Arial"/>
          <w:sz w:val="20"/>
          <w:szCs w:val="20"/>
        </w:rPr>
        <w:t>and 7 inches [178mm] wide by 1 inch [25mm] high aluminum links vertically spaced 12 inches [305mm] apart on 5/16 inch [8mm] aluminum center rod covered with 1/2 inch [13mm] aluminum tubes.</w:t>
      </w:r>
    </w:p>
    <w:p w14:paraId="1F67BA90" w14:textId="77777777" w:rsidR="0005548D"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75BD4465" w14:textId="09230447" w:rsidR="00E32746" w:rsidRDefault="00E32746" w:rsidP="00E32746">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AE63C4">
        <w:rPr>
          <w:rFonts w:ascii="Arial" w:hAnsi="Arial" w:cs="Arial"/>
          <w:sz w:val="20"/>
          <w:szCs w:val="20"/>
        </w:rPr>
        <w:t>Pattern</w:t>
      </w:r>
      <w:r w:rsidRPr="00B51767">
        <w:rPr>
          <w:rFonts w:ascii="Arial" w:hAnsi="Arial" w:cs="Arial"/>
          <w:sz w:val="20"/>
          <w:szCs w:val="20"/>
        </w:rPr>
        <w:t>: Brick</w:t>
      </w:r>
    </w:p>
    <w:p w14:paraId="78F5C20F" w14:textId="77777777" w:rsidR="00E32746" w:rsidRPr="004E09A4" w:rsidRDefault="00E32746" w:rsidP="00E32746">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rPr>
          <w:rFonts w:ascii="Arial" w:hAnsi="Arial" w:cs="Arial"/>
          <w:sz w:val="20"/>
          <w:szCs w:val="20"/>
        </w:rPr>
      </w:pPr>
      <w:r w:rsidRPr="004E09A4">
        <w:rPr>
          <w:rFonts w:ascii="Arial" w:hAnsi="Arial" w:cs="Arial"/>
          <w:sz w:val="20"/>
          <w:szCs w:val="20"/>
        </w:rPr>
        <w:t>.</w:t>
      </w:r>
    </w:p>
    <w:p w14:paraId="50204DC4" w14:textId="1DA71284" w:rsidR="00760A35" w:rsidRPr="0005548D" w:rsidRDefault="00327454" w:rsidP="00760A3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760A35">
        <w:rPr>
          <w:rFonts w:ascii="ArialMT" w:hAnsi="ArialMT"/>
          <w:sz w:val="20"/>
          <w:szCs w:val="20"/>
        </w:rPr>
        <w:t>Stacking dep</w:t>
      </w:r>
      <w:r w:rsidR="0005548D">
        <w:rPr>
          <w:rFonts w:ascii="ArialMT" w:hAnsi="ArialMT"/>
          <w:sz w:val="20"/>
          <w:szCs w:val="20"/>
        </w:rPr>
        <w:t xml:space="preserve">th: </w:t>
      </w:r>
      <w:r w:rsidR="007340C3">
        <w:rPr>
          <w:rFonts w:ascii="ArialMT" w:hAnsi="ArialMT"/>
          <w:sz w:val="20"/>
          <w:szCs w:val="20"/>
        </w:rPr>
        <w:t>8</w:t>
      </w:r>
      <w:r w:rsidR="0005548D">
        <w:rPr>
          <w:rFonts w:ascii="ArialMT" w:hAnsi="ArialMT"/>
          <w:sz w:val="20"/>
          <w:szCs w:val="20"/>
        </w:rPr>
        <w:t>% of curtain length. Add 3 inches</w:t>
      </w:r>
      <w:r w:rsidRPr="00760A35">
        <w:rPr>
          <w:rFonts w:ascii="ArialMT" w:hAnsi="ArialMT"/>
          <w:sz w:val="20"/>
          <w:szCs w:val="20"/>
        </w:rPr>
        <w:t xml:space="preserve"> [76mm] per hookbolt post, intermediate post, top and bottom post, travelling post. Add </w:t>
      </w:r>
      <w:r w:rsidR="0005548D">
        <w:rPr>
          <w:rFonts w:ascii="ArialMT" w:hAnsi="ArialMT"/>
          <w:sz w:val="20"/>
          <w:szCs w:val="20"/>
        </w:rPr>
        <w:t>4 inches</w:t>
      </w:r>
      <w:r w:rsidR="00760A35">
        <w:rPr>
          <w:rFonts w:ascii="ArialMT" w:hAnsi="ArialMT"/>
          <w:sz w:val="20"/>
          <w:szCs w:val="20"/>
        </w:rPr>
        <w:t xml:space="preserve"> [102mm] per bi-part post.</w:t>
      </w:r>
    </w:p>
    <w:p w14:paraId="3569009E" w14:textId="77777777" w:rsidR="0005548D" w:rsidRPr="00760A35"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4C60D8C5" w14:textId="466DE1CA" w:rsidR="00327454" w:rsidRPr="00760A35" w:rsidRDefault="00327454" w:rsidP="00760A3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760A35">
        <w:rPr>
          <w:rFonts w:ascii="ArialMT" w:hAnsi="ArialMT"/>
          <w:sz w:val="20"/>
          <w:szCs w:val="20"/>
        </w:rPr>
        <w:t>Clearance width required: 8</w:t>
      </w:r>
      <w:r w:rsidR="00965BF0">
        <w:rPr>
          <w:rFonts w:ascii="ArialMT" w:hAnsi="ArialMT"/>
          <w:sz w:val="20"/>
          <w:szCs w:val="20"/>
        </w:rPr>
        <w:t xml:space="preserve"> inches</w:t>
      </w:r>
      <w:r w:rsidRPr="00760A35">
        <w:rPr>
          <w:rFonts w:ascii="ArialMT" w:hAnsi="ArialMT"/>
          <w:sz w:val="20"/>
          <w:szCs w:val="20"/>
        </w:rPr>
        <w:t xml:space="preserve"> [203mm] continuous on center of track. </w:t>
      </w:r>
    </w:p>
    <w:p w14:paraId="6E30D3DC" w14:textId="77777777" w:rsidR="00327454" w:rsidRPr="00412CF3" w:rsidRDefault="00327454" w:rsidP="00760A35">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014CDA37" w14:textId="77777777" w:rsidR="0005548D" w:rsidRDefault="0005548D" w:rsidP="0005548D">
      <w:pPr>
        <w:pStyle w:val="MasterStyle"/>
        <w:numPr>
          <w:ilvl w:val="2"/>
          <w:numId w:val="3"/>
        </w:numPr>
      </w:pPr>
      <w:r>
        <w:t>Operation: Manual push/pull. Provide pull straps on openings over 9 feet [2743mm] in height and countertop applications.</w:t>
      </w:r>
      <w:r>
        <w:br/>
      </w:r>
    </w:p>
    <w:p w14:paraId="7C5C14EB" w14:textId="77777777" w:rsidR="0005548D" w:rsidRDefault="0005548D" w:rsidP="0005548D">
      <w:pPr>
        <w:pStyle w:val="MasterStyle"/>
        <w:numPr>
          <w:ilvl w:val="2"/>
          <w:numId w:val="3"/>
        </w:numPr>
      </w:pPr>
      <w:r>
        <w:t>Curtain Carriers: Dual bearing trolleys with 1.125 inches [29mm] diameter tires.</w:t>
      </w:r>
      <w:r>
        <w:br/>
      </w:r>
    </w:p>
    <w:p w14:paraId="739B6A43" w14:textId="77777777" w:rsidR="0005548D" w:rsidRDefault="0005548D" w:rsidP="0005548D">
      <w:pPr>
        <w:pStyle w:val="MasterStyle"/>
        <w:numPr>
          <w:ilvl w:val="2"/>
          <w:numId w:val="3"/>
        </w:numPr>
      </w:pPr>
      <w:r>
        <w:t>Overhead Track: Extruded aluminum, 1.375 inches [35mm] wide x 1.675 inches [43mm] high, continuous profile seamed with alignment bars and track pins at splices.</w:t>
      </w:r>
      <w:r>
        <w:br/>
      </w:r>
    </w:p>
    <w:p w14:paraId="2C48917D" w14:textId="77777777" w:rsidR="0005548D" w:rsidRDefault="0005548D" w:rsidP="0005548D">
      <w:pPr>
        <w:pStyle w:val="MasterStyle"/>
        <w:numPr>
          <w:ilvl w:val="2"/>
          <w:numId w:val="3"/>
        </w:numPr>
      </w:pPr>
      <w:r>
        <w:t>Curves: Detailed type and location on drawing if required.</w:t>
      </w:r>
      <w:r>
        <w:br/>
      </w:r>
    </w:p>
    <w:p w14:paraId="76442EAD" w14:textId="77777777" w:rsidR="0005548D" w:rsidRDefault="0005548D" w:rsidP="0005548D">
      <w:pPr>
        <w:pStyle w:val="MasterStyle"/>
        <w:numPr>
          <w:ilvl w:val="2"/>
          <w:numId w:val="3"/>
        </w:numPr>
      </w:pPr>
      <w:r>
        <w:t>Locking Post: Extruded aluminum, all post’s standard locking hardware and handles shall be flush within post with exceptions for exit hardware. Locks may be on the public side, secure side or both. All stainless-steel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p>
    <w:p w14:paraId="770239B4" w14:textId="3F7242FD" w:rsidR="0005548D" w:rsidRDefault="0005548D" w:rsidP="0005548D">
      <w:pPr>
        <w:pStyle w:val="MasterStyle"/>
        <w:tabs>
          <w:tab w:val="left" w:pos="800"/>
        </w:tabs>
        <w:ind w:left="737"/>
      </w:pPr>
    </w:p>
    <w:p w14:paraId="2B6CB1AB"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Wall Channel: A floor to track extruded aluminum channel that the hookbolt fits and locks into. This channel is secured permanently to the wall.</w:t>
      </w:r>
    </w:p>
    <w:p w14:paraId="03E8A998"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0FBECFBD"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roofErr w:type="spellStart"/>
      <w:r>
        <w:rPr>
          <w:rFonts w:ascii="Arial" w:hAnsi="Arial" w:cs="Arial"/>
          <w:sz w:val="20"/>
          <w:szCs w:val="20"/>
        </w:rPr>
        <w:t>HookBolt</w:t>
      </w:r>
      <w:proofErr w:type="spellEnd"/>
      <w:r>
        <w:rPr>
          <w:rFonts w:ascii="Arial" w:hAnsi="Arial" w:cs="Arial"/>
          <w:sz w:val="20"/>
          <w:szCs w:val="20"/>
        </w:rPr>
        <w:t xml:space="preserve"> Lead: This post has a hookbolt that secures it to the Wall Channel. Additional top locking or double hookbolt locking available.</w:t>
      </w:r>
    </w:p>
    <w:p w14:paraId="26343CE2" w14:textId="77777777" w:rsidR="0005548D" w:rsidRDefault="0005548D" w:rsidP="0005548D">
      <w:pPr>
        <w:pStyle w:val="MasterStyle"/>
        <w:tabs>
          <w:tab w:val="left" w:pos="800"/>
        </w:tabs>
        <w:ind w:left="1134"/>
      </w:pPr>
    </w:p>
    <w:p w14:paraId="3D107EEC" w14:textId="77777777" w:rsidR="0005548D" w:rsidRDefault="0005548D" w:rsidP="0005548D">
      <w:pPr>
        <w:pStyle w:val="MasterStyle"/>
        <w:tabs>
          <w:tab w:val="left" w:pos="800"/>
        </w:tabs>
        <w:ind w:left="1134"/>
      </w:pPr>
      <w:r>
        <w:t xml:space="preserve">Bi-Part: A pair of posts that lock together with a hookbolt with an added lock rod to keep the curtain in place. It is used to separate larger doors into manageable sections, or to split the door to stack in two different directions. The concealed </w:t>
      </w:r>
      <w:proofErr w:type="gramStart"/>
      <w:r>
        <w:t>stainless steel</w:t>
      </w:r>
      <w:proofErr w:type="gramEnd"/>
      <w:r>
        <w:t xml:space="preserve"> lock rod engages into a floor or counter socket. Doors should have at least one Bi-Part for every 30 feet [9144mm] of width. Top stainless-steel rod locking available.</w:t>
      </w:r>
      <w:r>
        <w:br/>
      </w:r>
    </w:p>
    <w:p w14:paraId="3CE1EEE3"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lastRenderedPageBreak/>
        <w:t xml:space="preserve">Top &amp; Bottom: Lead or Trailing End option. This post contains </w:t>
      </w:r>
      <w:proofErr w:type="gramStart"/>
      <w:r>
        <w:rPr>
          <w:rFonts w:ascii="Arial" w:hAnsi="Arial" w:cs="Arial"/>
          <w:sz w:val="20"/>
          <w:szCs w:val="20"/>
        </w:rPr>
        <w:t>spring loaded stainless steel</w:t>
      </w:r>
      <w:proofErr w:type="gramEnd"/>
      <w:r>
        <w:rPr>
          <w:rFonts w:ascii="Arial" w:hAnsi="Arial" w:cs="Arial"/>
          <w:sz w:val="20"/>
          <w:szCs w:val="20"/>
        </w:rPr>
        <w:t xml:space="preserve"> lock rods that engage a floor or counter socket with the bottom rod and the top rod engages into the track and header. They are unlocked with a keyed cylinder, thumb turn or paddle, both disengaging in one motion. A rubber bumper is the standard leading edge but may also have 4 inches [102mm] or 7 inches [178mm] flange.</w:t>
      </w:r>
    </w:p>
    <w:p w14:paraId="42965B6C" w14:textId="77777777" w:rsidR="0005548D" w:rsidRDefault="0005548D" w:rsidP="0005548D">
      <w:pPr>
        <w:pStyle w:val="MasterStyle"/>
        <w:tabs>
          <w:tab w:val="left" w:pos="800"/>
        </w:tabs>
        <w:ind w:left="1134"/>
      </w:pPr>
    </w:p>
    <w:p w14:paraId="1D3E19B9" w14:textId="0B03E144" w:rsidR="0005548D" w:rsidRDefault="0005548D" w:rsidP="0005548D">
      <w:pPr>
        <w:pStyle w:val="MasterStyle"/>
        <w:tabs>
          <w:tab w:val="left" w:pos="800"/>
        </w:tabs>
        <w:ind w:left="1134"/>
      </w:pPr>
      <w:r>
        <w:t xml:space="preserve">Intermediate: A middle post in a door located between door sections, containing a spring-loaded </w:t>
      </w:r>
      <w:proofErr w:type="gramStart"/>
      <w:r>
        <w:t>stainless steel</w:t>
      </w:r>
      <w:proofErr w:type="gramEnd"/>
      <w:r>
        <w:t xml:space="preserve"> lock rod that engages a floor of counter socket to keep the door in place and unlocked by a keyed cylinder or a thumb turn. </w:t>
      </w:r>
      <w:r w:rsidR="006878A1">
        <w:t>Recommended</w:t>
      </w:r>
      <w:r>
        <w:t xml:space="preserve"> straight line spacing of all posts is 10 feet [3048mm]. Curves and counter top applications will require closer spacing. </w:t>
      </w:r>
    </w:p>
    <w:p w14:paraId="6B74B7A6" w14:textId="77777777" w:rsidR="00DA2781" w:rsidRDefault="00DA2781" w:rsidP="0005548D">
      <w:pPr>
        <w:pStyle w:val="MasterStyle"/>
        <w:tabs>
          <w:tab w:val="left" w:pos="800"/>
        </w:tabs>
        <w:ind w:left="1134"/>
      </w:pPr>
    </w:p>
    <w:p w14:paraId="726D9FBA" w14:textId="7552257A" w:rsidR="0005548D" w:rsidRDefault="0005548D" w:rsidP="0005548D">
      <w:pPr>
        <w:pStyle w:val="MasterStyle"/>
        <w:tabs>
          <w:tab w:val="left" w:pos="800"/>
        </w:tabs>
        <w:ind w:left="1134"/>
      </w:pPr>
      <w:r>
        <w:t>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w:t>
      </w:r>
      <w:r>
        <w:br/>
      </w:r>
    </w:p>
    <w:p w14:paraId="742734A5" w14:textId="053C1812" w:rsidR="0005548D" w:rsidRDefault="0005548D" w:rsidP="0005548D">
      <w:pPr>
        <w:pStyle w:val="MasterStyle"/>
        <w:tabs>
          <w:tab w:val="left" w:pos="800"/>
        </w:tabs>
        <w:ind w:left="1134"/>
        <w:rPr>
          <w:szCs w:val="20"/>
        </w:rPr>
      </w:pPr>
      <w:r>
        <w:rPr>
          <w:szCs w:val="20"/>
        </w:rPr>
        <w:t>Fixed End: Simply attaches the end of a door permanently to a wall of structure</w:t>
      </w:r>
    </w:p>
    <w:p w14:paraId="0A289C3E" w14:textId="77777777" w:rsidR="0005548D" w:rsidRDefault="0005548D" w:rsidP="0005548D">
      <w:pPr>
        <w:pStyle w:val="MasterStyle"/>
        <w:tabs>
          <w:tab w:val="left" w:pos="800"/>
        </w:tabs>
        <w:ind w:left="720"/>
      </w:pPr>
    </w:p>
    <w:p w14:paraId="5BB3138B" w14:textId="29EE650C" w:rsidR="0005548D" w:rsidRDefault="0005548D" w:rsidP="0005548D">
      <w:pPr>
        <w:pStyle w:val="MasterStyle"/>
        <w:numPr>
          <w:ilvl w:val="2"/>
          <w:numId w:val="3"/>
        </w:numPr>
        <w:tabs>
          <w:tab w:val="left" w:pos="800"/>
        </w:tabs>
      </w:pPr>
      <w:r>
        <w:t>Emergency Egress Door - Detailed latch type and location on drawing if required. Swing out emergency egress door within the curtain providing a clear opening of 79.5 inches [2019mm] high x 34 inches [864mm] wide.</w:t>
      </w:r>
    </w:p>
    <w:p w14:paraId="39A74CC9" w14:textId="77777777" w:rsidR="009110E2" w:rsidRDefault="009110E2" w:rsidP="009110E2">
      <w:pPr>
        <w:pStyle w:val="MasterStyle"/>
        <w:tabs>
          <w:tab w:val="left" w:pos="800"/>
        </w:tabs>
        <w:ind w:left="737"/>
      </w:pPr>
    </w:p>
    <w:p w14:paraId="62AB6D69" w14:textId="6E2951A8" w:rsidR="00E32746" w:rsidRPr="009110E2" w:rsidRDefault="009110E2" w:rsidP="009110E2">
      <w:pPr>
        <w:pStyle w:val="ListParagraph"/>
        <w:numPr>
          <w:ilvl w:val="2"/>
          <w:numId w:val="3"/>
        </w:numPr>
        <w:rPr>
          <w:rFonts w:ascii="Arial" w:eastAsia="Arial" w:hAnsi="Arial" w:cs="Arial"/>
          <w:sz w:val="20"/>
        </w:rPr>
      </w:pPr>
      <w:r w:rsidRPr="009110E2">
        <w:rPr>
          <w:rFonts w:ascii="Arial" w:eastAsia="Arial" w:hAnsi="Arial" w:cs="Arial"/>
          <w:sz w:val="20"/>
        </w:rPr>
        <w:t>Steel Pocket Door: Made to order from 14-gauge formed steel up to 144 inches [3658mm] height (from finished floor to track support). Covers a standard 8 inch [203mm] pocket opening and has three durable commercial grade 4 inch [102mm] butt hinges placed up one side for maximum support. Specify left-handed or right-handed opening.  Finished in silver-grey paint (PPG 301189)</w:t>
      </w:r>
      <w:bookmarkStart w:id="0" w:name="_GoBack"/>
      <w:bookmarkEnd w:id="0"/>
      <w:r w:rsidRPr="009110E2">
        <w:rPr>
          <w:rFonts w:ascii="Arial" w:eastAsia="Arial" w:hAnsi="Arial" w:cs="Arial"/>
          <w:sz w:val="20"/>
        </w:rPr>
        <w:t>. Custom colors are available or painted in the field. The Pocket Door comes equipped with a thumb turn lock or optional keyed cylinder lock matched to the security door.</w:t>
      </w:r>
      <w:r w:rsidR="00E32746">
        <w:br/>
      </w:r>
    </w:p>
    <w:p w14:paraId="6591533F" w14:textId="77777777" w:rsidR="00E32746" w:rsidRDefault="00E32746" w:rsidP="00E32746">
      <w:pPr>
        <w:pStyle w:val="MasterStyle"/>
        <w:numPr>
          <w:ilvl w:val="1"/>
          <w:numId w:val="3"/>
        </w:numPr>
      </w:pPr>
      <w:r>
        <w:rPr>
          <w:caps/>
        </w:rPr>
        <w:t>2.4 FINISHES</w:t>
      </w:r>
      <w:r>
        <w:br/>
      </w:r>
    </w:p>
    <w:p w14:paraId="13338CA1" w14:textId="77777777" w:rsidR="00E32746" w:rsidRPr="008C7475" w:rsidRDefault="00E32746" w:rsidP="00E32746">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3BA6AFD1" w14:textId="77777777" w:rsidR="00E32746" w:rsidRDefault="00E32746" w:rsidP="00E32746">
      <w:pPr>
        <w:pStyle w:val="PartStyle"/>
        <w:numPr>
          <w:ilvl w:val="0"/>
          <w:numId w:val="3"/>
        </w:numPr>
      </w:pPr>
      <w:r>
        <w:t>EXECUTION</w:t>
      </w:r>
      <w:r>
        <w:br/>
      </w:r>
    </w:p>
    <w:p w14:paraId="04B3A8AA" w14:textId="77777777" w:rsidR="00E32746" w:rsidRDefault="00E32746" w:rsidP="00E32746">
      <w:pPr>
        <w:pStyle w:val="MasterStyle"/>
        <w:numPr>
          <w:ilvl w:val="1"/>
          <w:numId w:val="3"/>
        </w:numPr>
      </w:pPr>
      <w:r>
        <w:rPr>
          <w:caps/>
        </w:rPr>
        <w:t>INSTALLATION</w:t>
      </w:r>
      <w:r>
        <w:br/>
      </w:r>
    </w:p>
    <w:p w14:paraId="7B5A3D06" w14:textId="77777777" w:rsidR="00E32746" w:rsidRDefault="00E32746" w:rsidP="00E32746">
      <w:pPr>
        <w:pStyle w:val="MasterStyle"/>
        <w:numPr>
          <w:ilvl w:val="2"/>
          <w:numId w:val="3"/>
        </w:numPr>
      </w:pPr>
      <w:r>
        <w:t>Install assembly in accordance with manufacturer's instructions.</w:t>
      </w:r>
      <w:r>
        <w:br/>
      </w:r>
    </w:p>
    <w:p w14:paraId="4FE40305" w14:textId="77777777" w:rsidR="00E32746" w:rsidRDefault="00E32746" w:rsidP="00E32746">
      <w:pPr>
        <w:pStyle w:val="MasterStyle"/>
        <w:numPr>
          <w:ilvl w:val="2"/>
          <w:numId w:val="3"/>
        </w:numPr>
      </w:pPr>
      <w:r>
        <w:t>Anchor to adjacent construction without distortion or stress, level and plumb, to provide smooth operation.</w:t>
      </w:r>
      <w:r>
        <w:br/>
      </w:r>
    </w:p>
    <w:p w14:paraId="7954A9C2" w14:textId="77777777" w:rsidR="00E32746" w:rsidRDefault="00E32746" w:rsidP="00E32746">
      <w:pPr>
        <w:pStyle w:val="MasterStyle"/>
        <w:numPr>
          <w:ilvl w:val="1"/>
          <w:numId w:val="3"/>
        </w:numPr>
      </w:pPr>
      <w:r>
        <w:rPr>
          <w:caps/>
        </w:rPr>
        <w:t>ADJUSTING</w:t>
      </w:r>
      <w:r>
        <w:br/>
      </w:r>
    </w:p>
    <w:p w14:paraId="40017A9A" w14:textId="77777777" w:rsidR="00E32746" w:rsidRDefault="00E32746" w:rsidP="00E32746">
      <w:pPr>
        <w:pStyle w:val="MasterStyle"/>
        <w:numPr>
          <w:ilvl w:val="2"/>
          <w:numId w:val="3"/>
        </w:numPr>
      </w:pPr>
      <w:r>
        <w:t>Adjust grilles for smooth operation throughout full operating range.</w:t>
      </w:r>
      <w:r>
        <w:br/>
      </w:r>
    </w:p>
    <w:p w14:paraId="13C93AFE" w14:textId="77777777" w:rsidR="00F253AC" w:rsidRPr="00E32746" w:rsidRDefault="00F253AC" w:rsidP="00E32746"/>
    <w:sectPr w:rsidR="00F253AC" w:rsidRPr="00E32746">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6C178" w14:textId="77777777" w:rsidR="00257A95" w:rsidRDefault="00257A95">
      <w:r>
        <w:separator/>
      </w:r>
    </w:p>
  </w:endnote>
  <w:endnote w:type="continuationSeparator" w:id="0">
    <w:p w14:paraId="7BDAB82C" w14:textId="77777777" w:rsidR="00257A95" w:rsidRDefault="0025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1D93E" w14:textId="77777777" w:rsidR="00257A95" w:rsidRDefault="00257A95">
      <w:r>
        <w:separator/>
      </w:r>
    </w:p>
  </w:footnote>
  <w:footnote w:type="continuationSeparator" w:id="0">
    <w:p w14:paraId="270D8038" w14:textId="77777777" w:rsidR="00257A95" w:rsidRDefault="0025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6" w:type="dxa"/>
      <w:tblBorders>
        <w:top w:val="none" w:sz="0" w:space="0" w:color="FFFFFF" w:themeColor="background1"/>
        <w:left w:val="none" w:sz="0" w:space="0" w:color="FFFFFF" w:themeColor="background1"/>
        <w:bottom w:val="none" w:sz="0" w:space="0" w:color="FFFFFF" w:themeColor="background1"/>
        <w:right w:val="none" w:sz="0" w:space="0" w:color="FFFFFF" w:themeColor="background1"/>
        <w:insideH w:val="none" w:sz="0" w:space="0" w:color="FFFFFF" w:themeColor="background1"/>
        <w:insideV w:val="none" w:sz="0" w:space="0" w:color="FFFFFF" w:themeColor="background1"/>
      </w:tblBorders>
      <w:tblLayout w:type="fixed"/>
      <w:tblCellMar>
        <w:bottom w:w="300" w:type="dxa"/>
      </w:tblCellMar>
      <w:tblLook w:val="04A0" w:firstRow="1" w:lastRow="0" w:firstColumn="1" w:lastColumn="0" w:noHBand="0" w:noVBand="1"/>
    </w:tblPr>
    <w:tblGrid>
      <w:gridCol w:w="4968"/>
      <w:gridCol w:w="4968"/>
    </w:tblGrid>
    <w:tr w:rsidR="00F253AC" w14:paraId="763A0CCD" w14:textId="77777777" w:rsidTr="533DF7D3">
      <w:tc>
        <w:tcPr>
          <w:tcW w:w="4968" w:type="dxa"/>
          <w:shd w:val="clear" w:color="auto" w:fill="auto"/>
        </w:tcPr>
        <w:p w14:paraId="20A7B51C"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5CDBA84B"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71D43D21" w14:textId="77777777" w:rsidR="00F253AC" w:rsidRDefault="00254681" w:rsidP="00D8312A">
          <w:pPr>
            <w:jc w:val="right"/>
          </w:pPr>
          <w:r>
            <w:rPr>
              <w:noProof/>
            </w:rPr>
            <w:drawing>
              <wp:inline distT="0" distB="0" distL="0" distR="0" wp14:anchorId="34FE2E63" wp14:editId="16466BF3">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662"/>
    <w:multiLevelType w:val="multilevel"/>
    <w:tmpl w:val="8BC6A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D806FA4"/>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3" w15:restartNumberingAfterBreak="0">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87A25C5"/>
    <w:multiLevelType w:val="hybridMultilevel"/>
    <w:tmpl w:val="43B04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7" w15:restartNumberingAfterBreak="0">
    <w:nsid w:val="6B101E08"/>
    <w:multiLevelType w:val="multilevel"/>
    <w:tmpl w:val="8BC6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6B76B5"/>
    <w:multiLevelType w:val="multilevel"/>
    <w:tmpl w:val="8FBA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0221D"/>
    <w:multiLevelType w:val="hybridMultilevel"/>
    <w:tmpl w:val="D68429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4"/>
  </w:num>
  <w:num w:numId="5">
    <w:abstractNumId w:val="8"/>
  </w:num>
  <w:num w:numId="6">
    <w:abstractNumId w:val="7"/>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46"/>
    <w:rsid w:val="00000F35"/>
    <w:rsid w:val="000114FA"/>
    <w:rsid w:val="0005486D"/>
    <w:rsid w:val="0005548D"/>
    <w:rsid w:val="0006180D"/>
    <w:rsid w:val="00080CB5"/>
    <w:rsid w:val="00082A9A"/>
    <w:rsid w:val="000B00B7"/>
    <w:rsid w:val="00254681"/>
    <w:rsid w:val="00257A95"/>
    <w:rsid w:val="002F4EA1"/>
    <w:rsid w:val="00327454"/>
    <w:rsid w:val="00340CE1"/>
    <w:rsid w:val="003F2603"/>
    <w:rsid w:val="00422625"/>
    <w:rsid w:val="0053292D"/>
    <w:rsid w:val="005653D8"/>
    <w:rsid w:val="006878A1"/>
    <w:rsid w:val="007340C3"/>
    <w:rsid w:val="00745E27"/>
    <w:rsid w:val="007526E7"/>
    <w:rsid w:val="00760A35"/>
    <w:rsid w:val="00800E67"/>
    <w:rsid w:val="008C7475"/>
    <w:rsid w:val="009110E2"/>
    <w:rsid w:val="00965BF0"/>
    <w:rsid w:val="00974062"/>
    <w:rsid w:val="00A62DA3"/>
    <w:rsid w:val="00AE6AE1"/>
    <w:rsid w:val="00B25F63"/>
    <w:rsid w:val="00CA0D2B"/>
    <w:rsid w:val="00D8312A"/>
    <w:rsid w:val="00DA2781"/>
    <w:rsid w:val="00DF69E7"/>
    <w:rsid w:val="00E17FF7"/>
    <w:rsid w:val="00E21D66"/>
    <w:rsid w:val="00E32746"/>
    <w:rsid w:val="00E7364B"/>
    <w:rsid w:val="00ED45A8"/>
    <w:rsid w:val="00F253AC"/>
    <w:rsid w:val="00F763F8"/>
    <w:rsid w:val="533DF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37C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32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E32746"/>
    <w:pPr>
      <w:widowControl w:val="0"/>
      <w:autoSpaceDE w:val="0"/>
      <w:autoSpaceDN w:val="0"/>
      <w:ind w:left="2160"/>
      <w:jc w:val="both"/>
    </w:pPr>
    <w:rPr>
      <w:sz w:val="24"/>
      <w:szCs w:val="24"/>
    </w:rPr>
  </w:style>
  <w:style w:type="paragraph" w:styleId="NormalWeb">
    <w:name w:val="Normal (Web)"/>
    <w:basedOn w:val="Normal"/>
    <w:uiPriority w:val="99"/>
    <w:semiHidden/>
    <w:unhideWhenUsed/>
    <w:rsid w:val="00327454"/>
    <w:pPr>
      <w:spacing w:before="100" w:beforeAutospacing="1" w:after="100" w:afterAutospacing="1"/>
    </w:pPr>
    <w:rPr>
      <w:lang w:val="en-CA"/>
    </w:rPr>
  </w:style>
  <w:style w:type="paragraph" w:styleId="ListParagraph">
    <w:name w:val="List Paragraph"/>
    <w:basedOn w:val="Normal"/>
    <w:uiPriority w:val="34"/>
    <w:qFormat/>
    <w:rsid w:val="0091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934027">
      <w:bodyDiv w:val="1"/>
      <w:marLeft w:val="0"/>
      <w:marRight w:val="0"/>
      <w:marTop w:val="0"/>
      <w:marBottom w:val="0"/>
      <w:divBdr>
        <w:top w:val="none" w:sz="0" w:space="0" w:color="auto"/>
        <w:left w:val="none" w:sz="0" w:space="0" w:color="auto"/>
        <w:bottom w:val="none" w:sz="0" w:space="0" w:color="auto"/>
        <w:right w:val="none" w:sz="0" w:space="0" w:color="auto"/>
      </w:divBdr>
      <w:divsChild>
        <w:div w:id="1119186493">
          <w:marLeft w:val="0"/>
          <w:marRight w:val="0"/>
          <w:marTop w:val="0"/>
          <w:marBottom w:val="0"/>
          <w:divBdr>
            <w:top w:val="none" w:sz="0" w:space="0" w:color="auto"/>
            <w:left w:val="none" w:sz="0" w:space="0" w:color="auto"/>
            <w:bottom w:val="none" w:sz="0" w:space="0" w:color="auto"/>
            <w:right w:val="none" w:sz="0" w:space="0" w:color="auto"/>
          </w:divBdr>
          <w:divsChild>
            <w:div w:id="1129669437">
              <w:marLeft w:val="0"/>
              <w:marRight w:val="0"/>
              <w:marTop w:val="0"/>
              <w:marBottom w:val="0"/>
              <w:divBdr>
                <w:top w:val="none" w:sz="0" w:space="0" w:color="auto"/>
                <w:left w:val="none" w:sz="0" w:space="0" w:color="auto"/>
                <w:bottom w:val="none" w:sz="0" w:space="0" w:color="auto"/>
                <w:right w:val="none" w:sz="0" w:space="0" w:color="auto"/>
              </w:divBdr>
              <w:divsChild>
                <w:div w:id="9987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4713">
      <w:bodyDiv w:val="1"/>
      <w:marLeft w:val="0"/>
      <w:marRight w:val="0"/>
      <w:marTop w:val="0"/>
      <w:marBottom w:val="0"/>
      <w:divBdr>
        <w:top w:val="none" w:sz="0" w:space="0" w:color="auto"/>
        <w:left w:val="none" w:sz="0" w:space="0" w:color="auto"/>
        <w:bottom w:val="none" w:sz="0" w:space="0" w:color="auto"/>
        <w:right w:val="none" w:sz="0" w:space="0" w:color="auto"/>
      </w:divBdr>
      <w:divsChild>
        <w:div w:id="1800029461">
          <w:marLeft w:val="0"/>
          <w:marRight w:val="0"/>
          <w:marTop w:val="0"/>
          <w:marBottom w:val="0"/>
          <w:divBdr>
            <w:top w:val="none" w:sz="0" w:space="0" w:color="auto"/>
            <w:left w:val="none" w:sz="0" w:space="0" w:color="auto"/>
            <w:bottom w:val="none" w:sz="0" w:space="0" w:color="auto"/>
            <w:right w:val="none" w:sz="0" w:space="0" w:color="auto"/>
          </w:divBdr>
          <w:divsChild>
            <w:div w:id="1384597782">
              <w:marLeft w:val="0"/>
              <w:marRight w:val="0"/>
              <w:marTop w:val="0"/>
              <w:marBottom w:val="0"/>
              <w:divBdr>
                <w:top w:val="none" w:sz="0" w:space="0" w:color="auto"/>
                <w:left w:val="none" w:sz="0" w:space="0" w:color="auto"/>
                <w:bottom w:val="none" w:sz="0" w:space="0" w:color="auto"/>
                <w:right w:val="none" w:sz="0" w:space="0" w:color="auto"/>
              </w:divBdr>
              <w:divsChild>
                <w:div w:id="239026523">
                  <w:marLeft w:val="0"/>
                  <w:marRight w:val="0"/>
                  <w:marTop w:val="0"/>
                  <w:marBottom w:val="0"/>
                  <w:divBdr>
                    <w:top w:val="none" w:sz="0" w:space="0" w:color="auto"/>
                    <w:left w:val="none" w:sz="0" w:space="0" w:color="auto"/>
                    <w:bottom w:val="none" w:sz="0" w:space="0" w:color="auto"/>
                    <w:right w:val="none" w:sz="0" w:space="0" w:color="auto"/>
                  </w:divBdr>
                </w:div>
              </w:divsChild>
            </w:div>
            <w:div w:id="1237281769">
              <w:marLeft w:val="0"/>
              <w:marRight w:val="0"/>
              <w:marTop w:val="0"/>
              <w:marBottom w:val="0"/>
              <w:divBdr>
                <w:top w:val="none" w:sz="0" w:space="0" w:color="auto"/>
                <w:left w:val="none" w:sz="0" w:space="0" w:color="auto"/>
                <w:bottom w:val="none" w:sz="0" w:space="0" w:color="auto"/>
                <w:right w:val="none" w:sz="0" w:space="0" w:color="auto"/>
              </w:divBdr>
              <w:divsChild>
                <w:div w:id="15907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404">
          <w:marLeft w:val="0"/>
          <w:marRight w:val="0"/>
          <w:marTop w:val="0"/>
          <w:marBottom w:val="0"/>
          <w:divBdr>
            <w:top w:val="none" w:sz="0" w:space="0" w:color="auto"/>
            <w:left w:val="none" w:sz="0" w:space="0" w:color="auto"/>
            <w:bottom w:val="none" w:sz="0" w:space="0" w:color="auto"/>
            <w:right w:val="none" w:sz="0" w:space="0" w:color="auto"/>
          </w:divBdr>
          <w:divsChild>
            <w:div w:id="452478178">
              <w:marLeft w:val="0"/>
              <w:marRight w:val="0"/>
              <w:marTop w:val="0"/>
              <w:marBottom w:val="0"/>
              <w:divBdr>
                <w:top w:val="none" w:sz="0" w:space="0" w:color="auto"/>
                <w:left w:val="none" w:sz="0" w:space="0" w:color="auto"/>
                <w:bottom w:val="none" w:sz="0" w:space="0" w:color="auto"/>
                <w:right w:val="none" w:sz="0" w:space="0" w:color="auto"/>
              </w:divBdr>
              <w:divsChild>
                <w:div w:id="1313825702">
                  <w:marLeft w:val="0"/>
                  <w:marRight w:val="0"/>
                  <w:marTop w:val="0"/>
                  <w:marBottom w:val="0"/>
                  <w:divBdr>
                    <w:top w:val="none" w:sz="0" w:space="0" w:color="auto"/>
                    <w:left w:val="none" w:sz="0" w:space="0" w:color="auto"/>
                    <w:bottom w:val="none" w:sz="0" w:space="0" w:color="auto"/>
                    <w:right w:val="none" w:sz="0" w:space="0" w:color="auto"/>
                  </w:divBdr>
                </w:div>
                <w:div w:id="23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5569">
      <w:bodyDiv w:val="1"/>
      <w:marLeft w:val="0"/>
      <w:marRight w:val="0"/>
      <w:marTop w:val="0"/>
      <w:marBottom w:val="0"/>
      <w:divBdr>
        <w:top w:val="none" w:sz="0" w:space="0" w:color="auto"/>
        <w:left w:val="none" w:sz="0" w:space="0" w:color="auto"/>
        <w:bottom w:val="none" w:sz="0" w:space="0" w:color="auto"/>
        <w:right w:val="none" w:sz="0" w:space="0" w:color="auto"/>
      </w:divBdr>
      <w:divsChild>
        <w:div w:id="1429157615">
          <w:marLeft w:val="0"/>
          <w:marRight w:val="0"/>
          <w:marTop w:val="0"/>
          <w:marBottom w:val="0"/>
          <w:divBdr>
            <w:top w:val="none" w:sz="0" w:space="0" w:color="auto"/>
            <w:left w:val="none" w:sz="0" w:space="0" w:color="auto"/>
            <w:bottom w:val="none" w:sz="0" w:space="0" w:color="auto"/>
            <w:right w:val="none" w:sz="0" w:space="0" w:color="auto"/>
          </w:divBdr>
          <w:divsChild>
            <w:div w:id="1513177186">
              <w:marLeft w:val="0"/>
              <w:marRight w:val="0"/>
              <w:marTop w:val="0"/>
              <w:marBottom w:val="0"/>
              <w:divBdr>
                <w:top w:val="none" w:sz="0" w:space="0" w:color="auto"/>
                <w:left w:val="none" w:sz="0" w:space="0" w:color="auto"/>
                <w:bottom w:val="none" w:sz="0" w:space="0" w:color="auto"/>
                <w:right w:val="none" w:sz="0" w:space="0" w:color="auto"/>
              </w:divBdr>
              <w:divsChild>
                <w:div w:id="1860578119">
                  <w:marLeft w:val="0"/>
                  <w:marRight w:val="0"/>
                  <w:marTop w:val="0"/>
                  <w:marBottom w:val="0"/>
                  <w:divBdr>
                    <w:top w:val="none" w:sz="0" w:space="0" w:color="auto"/>
                    <w:left w:val="none" w:sz="0" w:space="0" w:color="auto"/>
                    <w:bottom w:val="none" w:sz="0" w:space="0" w:color="auto"/>
                    <w:right w:val="none" w:sz="0" w:space="0" w:color="auto"/>
                  </w:divBdr>
                </w:div>
              </w:divsChild>
            </w:div>
            <w:div w:id="1463622096">
              <w:marLeft w:val="0"/>
              <w:marRight w:val="0"/>
              <w:marTop w:val="0"/>
              <w:marBottom w:val="0"/>
              <w:divBdr>
                <w:top w:val="none" w:sz="0" w:space="0" w:color="auto"/>
                <w:left w:val="none" w:sz="0" w:space="0" w:color="auto"/>
                <w:bottom w:val="none" w:sz="0" w:space="0" w:color="auto"/>
                <w:right w:val="none" w:sz="0" w:space="0" w:color="auto"/>
              </w:divBdr>
              <w:divsChild>
                <w:div w:id="2944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6849">
          <w:marLeft w:val="0"/>
          <w:marRight w:val="0"/>
          <w:marTop w:val="0"/>
          <w:marBottom w:val="0"/>
          <w:divBdr>
            <w:top w:val="none" w:sz="0" w:space="0" w:color="auto"/>
            <w:left w:val="none" w:sz="0" w:space="0" w:color="auto"/>
            <w:bottom w:val="none" w:sz="0" w:space="0" w:color="auto"/>
            <w:right w:val="none" w:sz="0" w:space="0" w:color="auto"/>
          </w:divBdr>
          <w:divsChild>
            <w:div w:id="818500250">
              <w:marLeft w:val="0"/>
              <w:marRight w:val="0"/>
              <w:marTop w:val="0"/>
              <w:marBottom w:val="0"/>
              <w:divBdr>
                <w:top w:val="none" w:sz="0" w:space="0" w:color="auto"/>
                <w:left w:val="none" w:sz="0" w:space="0" w:color="auto"/>
                <w:bottom w:val="none" w:sz="0" w:space="0" w:color="auto"/>
                <w:right w:val="none" w:sz="0" w:space="0" w:color="auto"/>
              </w:divBdr>
              <w:divsChild>
                <w:div w:id="214050640">
                  <w:marLeft w:val="0"/>
                  <w:marRight w:val="0"/>
                  <w:marTop w:val="0"/>
                  <w:marBottom w:val="0"/>
                  <w:divBdr>
                    <w:top w:val="none" w:sz="0" w:space="0" w:color="auto"/>
                    <w:left w:val="none" w:sz="0" w:space="0" w:color="auto"/>
                    <w:bottom w:val="none" w:sz="0" w:space="0" w:color="auto"/>
                    <w:right w:val="none" w:sz="0" w:space="0" w:color="auto"/>
                  </w:divBdr>
                </w:div>
                <w:div w:id="10379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DDF0-03BA-2445-8AEE-68FA5753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1</TotalTime>
  <Pages>3</Pages>
  <Words>979</Words>
  <Characters>5582</Characters>
  <Application>Microsoft Office Word</Application>
  <DocSecurity>0</DocSecurity>
  <Lines>46</Lines>
  <Paragraphs>13</Paragraphs>
  <ScaleCrop>false</ScaleCrop>
  <Company>Microsoft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10</cp:revision>
  <dcterms:created xsi:type="dcterms:W3CDTF">2018-08-02T17:07:00Z</dcterms:created>
  <dcterms:modified xsi:type="dcterms:W3CDTF">2018-11-14T14:31:00Z</dcterms:modified>
</cp:coreProperties>
</file>